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E0" w:rsidRDefault="00ED79E0">
      <w:r>
        <w:t xml:space="preserve">                                             Автобиография</w:t>
      </w:r>
    </w:p>
    <w:p w:rsidR="00ED79E0" w:rsidRDefault="00ED79E0">
      <w:r>
        <w:t xml:space="preserve"> Девлетукаев Николай Алексеевич родился 23.01.1956 года в г. Воронеж. Женат. Имеет дочь.</w:t>
      </w:r>
    </w:p>
    <w:p w:rsidR="00ED79E0" w:rsidRDefault="00ED79E0">
      <w:r>
        <w:t xml:space="preserve">1963-1971 школа № </w:t>
      </w:r>
      <w:smartTag w:uri="urn:schemas-microsoft-com:office:smarttags" w:element="metricconverter">
        <w:smartTagPr>
          <w:attr w:name="ProductID" w:val="38 г"/>
        </w:smartTagPr>
        <w:r>
          <w:t>38 г</w:t>
        </w:r>
      </w:smartTag>
      <w:r>
        <w:t>. Воронеж</w:t>
      </w:r>
    </w:p>
    <w:p w:rsidR="00ED79E0" w:rsidRDefault="00ED79E0">
      <w:r>
        <w:t xml:space="preserve">1971-1975 Воронежский авиационный техникум им. Чкалова . </w:t>
      </w:r>
    </w:p>
    <w:p w:rsidR="00ED79E0" w:rsidRDefault="00ED79E0">
      <w:r>
        <w:t>1975-1977 Служба в Советской Армии</w:t>
      </w:r>
    </w:p>
    <w:p w:rsidR="00ED79E0" w:rsidRDefault="00ED79E0">
      <w:r>
        <w:t>1977-1978 Электромеханический завод (г. Воронеж)</w:t>
      </w:r>
    </w:p>
    <w:p w:rsidR="00ED79E0" w:rsidRDefault="00ED79E0">
      <w:r>
        <w:t>1978-1983 Воронежский госуниверситет (юридический факультет -учеба)</w:t>
      </w:r>
    </w:p>
    <w:p w:rsidR="00ED79E0" w:rsidRDefault="00ED79E0">
      <w:r>
        <w:t>1983-1989 Воронежский госуниверситет (исследовательская и преподавательская деятельность)</w:t>
      </w:r>
    </w:p>
    <w:p w:rsidR="00ED79E0" w:rsidRDefault="00ED79E0">
      <w:r>
        <w:t>1989-1990 Опытный завод микроэлектроники  (юридическая работа)</w:t>
      </w:r>
    </w:p>
    <w:p w:rsidR="00ED79E0" w:rsidRDefault="00ED79E0">
      <w:r>
        <w:t>1990-1996  ОАО «Банк Воронеж» юридическая и руководящая работа.</w:t>
      </w:r>
    </w:p>
    <w:p w:rsidR="00ED79E0" w:rsidRDefault="00ED79E0">
      <w:r>
        <w:t>1996- настоящее время Региональный Банковский учебный центр (Директор)</w:t>
      </w:r>
    </w:p>
    <w:p w:rsidR="00ED79E0" w:rsidRDefault="00ED79E0">
      <w:r>
        <w:t>1999 –настоящее время Швейцарские фонд поддержки предпринимательства в Воронеже (член Попечительского совета)</w:t>
      </w:r>
    </w:p>
    <w:p w:rsidR="00ED79E0" w:rsidRDefault="00ED79E0">
      <w:r>
        <w:t xml:space="preserve"> 2007- настоящее время Швейцарский фонд поддержки предпринимательства» в Калуге (член Попечительского совета)</w:t>
      </w:r>
    </w:p>
    <w:p w:rsidR="00ED79E0" w:rsidRDefault="00ED79E0">
      <w:r>
        <w:t>2006-настоящее время – Член национального реестра профессиональных корпоративных директоров</w:t>
      </w:r>
    </w:p>
    <w:p w:rsidR="00ED79E0" w:rsidRDefault="00ED79E0">
      <w:r>
        <w:t>2009-настоящее время  - Член общественного совета при Управлении федеральной антимонопольной службы по Воронежской области.</w:t>
      </w:r>
    </w:p>
    <w:p w:rsidR="00ED79E0" w:rsidRDefault="00ED79E0">
      <w:r>
        <w:t>2010-настоящее время – Председатель Воронежского регионального отделения ФинПотребСоюза.</w:t>
      </w:r>
    </w:p>
    <w:p w:rsidR="00ED79E0" w:rsidRDefault="00ED79E0">
      <w:r>
        <w:t xml:space="preserve">                                                              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36pt;visibility:visible">
            <v:imagedata r:id="rId4" o:title=""/>
          </v:shape>
        </w:pict>
      </w:r>
      <w:r>
        <w:t xml:space="preserve"> Н.А.Девлетукаев</w:t>
      </w:r>
    </w:p>
    <w:sectPr w:rsidR="00ED79E0" w:rsidSect="0023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0C1"/>
    <w:rsid w:val="000C734D"/>
    <w:rsid w:val="000F3CB0"/>
    <w:rsid w:val="00151738"/>
    <w:rsid w:val="00232016"/>
    <w:rsid w:val="002B1244"/>
    <w:rsid w:val="002D209D"/>
    <w:rsid w:val="002D530F"/>
    <w:rsid w:val="004167E8"/>
    <w:rsid w:val="00453FDE"/>
    <w:rsid w:val="004C7459"/>
    <w:rsid w:val="0051438A"/>
    <w:rsid w:val="005D04D0"/>
    <w:rsid w:val="0060762E"/>
    <w:rsid w:val="0066043B"/>
    <w:rsid w:val="006A0129"/>
    <w:rsid w:val="007F20C1"/>
    <w:rsid w:val="009D422B"/>
    <w:rsid w:val="00A90E2E"/>
    <w:rsid w:val="00AD0F97"/>
    <w:rsid w:val="00BF2E54"/>
    <w:rsid w:val="00CC3402"/>
    <w:rsid w:val="00D401D8"/>
    <w:rsid w:val="00EC03DC"/>
    <w:rsid w:val="00ED79E0"/>
    <w:rsid w:val="00FA0EA1"/>
    <w:rsid w:val="00FD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192</Words>
  <Characters>1101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Бирюков</cp:lastModifiedBy>
  <cp:revision>9</cp:revision>
  <cp:lastPrinted>2011-10-18T07:53:00Z</cp:lastPrinted>
  <dcterms:created xsi:type="dcterms:W3CDTF">2011-09-06T12:06:00Z</dcterms:created>
  <dcterms:modified xsi:type="dcterms:W3CDTF">2011-10-18T08:12:00Z</dcterms:modified>
</cp:coreProperties>
</file>